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6" w:rsidRDefault="00D15AB6" w:rsidP="00920BB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Пояснительная</w:t>
      </w:r>
      <w:r w:rsidRPr="006B66F1">
        <w:rPr>
          <w:sz w:val="36"/>
          <w:szCs w:val="36"/>
        </w:rPr>
        <w:t xml:space="preserve"> записка</w:t>
      </w:r>
    </w:p>
    <w:p w:rsidR="00D15AB6" w:rsidRPr="006B66F1" w:rsidRDefault="00D15AB6" w:rsidP="00920B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Pr="006B66F1">
        <w:rPr>
          <w:sz w:val="28"/>
          <w:szCs w:val="28"/>
        </w:rPr>
        <w:t xml:space="preserve"> год</w:t>
      </w:r>
    </w:p>
    <w:p w:rsidR="00D15AB6" w:rsidRDefault="00D15AB6" w:rsidP="00920BB3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Программа</w:t>
      </w:r>
      <w:r w:rsidRPr="009B2B7E">
        <w:rPr>
          <w:b/>
          <w:szCs w:val="24"/>
        </w:rPr>
        <w:t xml:space="preserve"> </w:t>
      </w:r>
      <w:r w:rsidRPr="00735061">
        <w:rPr>
          <w:b/>
          <w:szCs w:val="24"/>
        </w:rPr>
        <w:t>«Повышение безопасности дорожного движения на территории Киренского района на 201</w:t>
      </w:r>
      <w:r>
        <w:rPr>
          <w:b/>
          <w:szCs w:val="24"/>
        </w:rPr>
        <w:t>5-2025</w:t>
      </w:r>
      <w:r w:rsidRPr="00735061">
        <w:rPr>
          <w:b/>
          <w:szCs w:val="24"/>
        </w:rPr>
        <w:t>гг.»</w:t>
      </w:r>
    </w:p>
    <w:p w:rsidR="00D15AB6" w:rsidRPr="00367096" w:rsidRDefault="00D15AB6" w:rsidP="00235EFC">
      <w:pPr>
        <w:ind w:left="708" w:firstLine="708"/>
        <w:rPr>
          <w:bCs/>
          <w:szCs w:val="24"/>
        </w:rPr>
      </w:pPr>
      <w:r w:rsidRPr="00367096">
        <w:rPr>
          <w:szCs w:val="24"/>
        </w:rPr>
        <w:t>Общий объем запланированных</w:t>
      </w:r>
      <w:r>
        <w:rPr>
          <w:szCs w:val="24"/>
        </w:rPr>
        <w:t xml:space="preserve"> средств</w:t>
      </w:r>
      <w:r w:rsidRPr="00367096">
        <w:rPr>
          <w:szCs w:val="24"/>
        </w:rPr>
        <w:t xml:space="preserve"> </w:t>
      </w:r>
      <w:r>
        <w:rPr>
          <w:szCs w:val="24"/>
        </w:rPr>
        <w:t>на 2021 год составил 290,0 тыс. руб.</w:t>
      </w:r>
      <w:r w:rsidRPr="00367096">
        <w:rPr>
          <w:bCs/>
          <w:szCs w:val="24"/>
        </w:rPr>
        <w:t xml:space="preserve"> </w:t>
      </w:r>
      <w:r>
        <w:rPr>
          <w:bCs/>
          <w:szCs w:val="24"/>
        </w:rPr>
        <w:t xml:space="preserve">все средства из местного бюджета. </w:t>
      </w:r>
      <w:r w:rsidRPr="00367096">
        <w:rPr>
          <w:szCs w:val="24"/>
        </w:rPr>
        <w:t xml:space="preserve">Фактически произведено расходов </w:t>
      </w:r>
      <w:r>
        <w:rPr>
          <w:szCs w:val="24"/>
        </w:rPr>
        <w:t xml:space="preserve">на сумму 285,9 тыс. руб. Экономия средств в размере 4,1 тыс. руб. обусловлена в результате проведения аукциона. </w:t>
      </w:r>
    </w:p>
    <w:p w:rsidR="00D15AB6" w:rsidRPr="00735061" w:rsidRDefault="00D15AB6" w:rsidP="00920BB3">
      <w:pPr>
        <w:ind w:firstLine="708"/>
        <w:rPr>
          <w:szCs w:val="24"/>
        </w:rPr>
      </w:pPr>
      <w:r>
        <w:rPr>
          <w:szCs w:val="24"/>
        </w:rPr>
        <w:t>По итогам 2021</w:t>
      </w:r>
      <w:r w:rsidRPr="00735061">
        <w:rPr>
          <w:szCs w:val="24"/>
        </w:rPr>
        <w:t xml:space="preserve"> года по программе «Повышение безопасности дорожного движения на терр</w:t>
      </w:r>
      <w:r>
        <w:rPr>
          <w:szCs w:val="24"/>
        </w:rPr>
        <w:t>итории Киренского района на 2015-2025</w:t>
      </w:r>
      <w:r w:rsidRPr="00735061">
        <w:rPr>
          <w:szCs w:val="24"/>
        </w:rPr>
        <w:t>гг.»:</w:t>
      </w:r>
    </w:p>
    <w:p w:rsidR="00D15AB6" w:rsidRDefault="00D15AB6" w:rsidP="00920BB3">
      <w:pPr>
        <w:pStyle w:val="ListParagraph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Приобретено учебное оборудование и пособие по БДД для образовательных учреждений на общую сумму 285,9 тыс. руб. </w:t>
      </w:r>
    </w:p>
    <w:p w:rsidR="00D15AB6" w:rsidRDefault="00D15AB6" w:rsidP="003A3C5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15AB6" w:rsidRDefault="00D15AB6" w:rsidP="003A3C5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Отклонение целевых показателей:</w:t>
      </w:r>
    </w:p>
    <w:p w:rsidR="00D15AB6" w:rsidRDefault="00D15AB6" w:rsidP="003A3C52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увеличению  количества дорожно-транспортных происшествий обусловлено, что все ДТП произошли по вине водителей, а не из-за неудовлетворительного состояния дорог.  </w:t>
      </w:r>
    </w:p>
    <w:p w:rsidR="00D15AB6" w:rsidRDefault="00D15AB6" w:rsidP="003A3C52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увеличению числа пострадавших в результате ДТП обусловлено ввиду возрастания самих ДТП, но при этом показатель тяжести последствия ДТП снизился на 9,3%</w:t>
      </w:r>
    </w:p>
    <w:p w:rsidR="00D15AB6" w:rsidRDefault="00D15AB6" w:rsidP="003A3C52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15AB6" w:rsidRPr="00355A9F" w:rsidRDefault="00D15AB6" w:rsidP="00920BB3">
      <w:pPr>
        <w:ind w:firstLine="708"/>
        <w:rPr>
          <w:szCs w:val="24"/>
        </w:rPr>
      </w:pPr>
      <w:r w:rsidRPr="00355A9F">
        <w:rPr>
          <w:szCs w:val="24"/>
        </w:rPr>
        <w:t>Сведения о внесенных изменениях в муниципальную программу:</w:t>
      </w:r>
    </w:p>
    <w:p w:rsidR="00D15AB6" w:rsidRDefault="00D15AB6" w:rsidP="0032728F">
      <w:pPr>
        <w:numPr>
          <w:ilvl w:val="1"/>
          <w:numId w:val="4"/>
        </w:numPr>
      </w:pPr>
      <w:r w:rsidRPr="00D757AA">
        <w:rPr>
          <w:szCs w:val="24"/>
        </w:rPr>
        <w:t xml:space="preserve">Постановление </w:t>
      </w:r>
      <w:r>
        <w:rPr>
          <w:szCs w:val="24"/>
        </w:rPr>
        <w:t>«</w:t>
      </w:r>
      <w:r w:rsidRPr="00E04216">
        <w:rPr>
          <w:bCs/>
          <w:iCs/>
        </w:rPr>
        <w:t xml:space="preserve">О внесении изменений в муниципальные программы </w:t>
      </w:r>
      <w:r w:rsidRPr="00E04216">
        <w:t>«Развитие транспортного комплекса на территории Кире</w:t>
      </w:r>
      <w:r>
        <w:t>нского района на 2015-2023 гг.»</w:t>
      </w:r>
      <w:r w:rsidRPr="00E04216">
        <w:t xml:space="preserve"> </w:t>
      </w:r>
      <w:r w:rsidRPr="00E04216">
        <w:rPr>
          <w:bCs/>
          <w:iCs/>
        </w:rPr>
        <w:t>и «</w:t>
      </w:r>
      <w:r w:rsidRPr="00E04216">
        <w:t>Повышение безопасности дорожного движения на территории Киренского района на 2015-</w:t>
      </w:r>
      <w:smartTag w:uri="urn:schemas-microsoft-com:office:smarttags" w:element="metricconverter">
        <w:smartTagPr>
          <w:attr w:name="ProductID" w:val="2023 г"/>
        </w:smartTagPr>
        <w:r w:rsidRPr="00E04216">
          <w:t>2023 г</w:t>
        </w:r>
      </w:smartTag>
      <w:r w:rsidRPr="00E04216">
        <w:t>.г.»</w:t>
      </w:r>
      <w:r>
        <w:t xml:space="preserve"> от 14.10.2021г. №637</w:t>
      </w:r>
    </w:p>
    <w:p w:rsidR="00D15AB6" w:rsidRPr="006873FD" w:rsidRDefault="00D15AB6" w:rsidP="00920BB3">
      <w:pPr>
        <w:pStyle w:val="ListParagraph"/>
        <w:ind w:left="1428"/>
        <w:jc w:val="both"/>
        <w:rPr>
          <w:rFonts w:ascii="Times New Roman" w:hAnsi="Times New Roman"/>
          <w:sz w:val="24"/>
          <w:szCs w:val="24"/>
        </w:rPr>
      </w:pPr>
    </w:p>
    <w:p w:rsidR="00D15AB6" w:rsidRPr="00355A9F" w:rsidRDefault="00D15AB6" w:rsidP="00920BB3">
      <w:pPr>
        <w:pStyle w:val="ListParagraph"/>
        <w:tabs>
          <w:tab w:val="left" w:pos="501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D15AB6" w:rsidRDefault="00D15AB6" w:rsidP="00920BB3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>Начальник отдела по ЭТ</w:t>
      </w:r>
      <w:r w:rsidRPr="003975EC">
        <w:rPr>
          <w:szCs w:val="24"/>
        </w:rPr>
        <w:t>С</w:t>
      </w:r>
      <w:r>
        <w:rPr>
          <w:szCs w:val="24"/>
        </w:rPr>
        <w:t xml:space="preserve"> и ЖКХ</w:t>
      </w:r>
      <w:r w:rsidRPr="003975EC">
        <w:rPr>
          <w:szCs w:val="24"/>
        </w:rPr>
        <w:t xml:space="preserve">                      </w:t>
      </w:r>
      <w:r>
        <w:rPr>
          <w:szCs w:val="24"/>
        </w:rPr>
        <w:t xml:space="preserve">                </w:t>
      </w:r>
      <w:r w:rsidRPr="003975EC">
        <w:rPr>
          <w:szCs w:val="24"/>
        </w:rPr>
        <w:t xml:space="preserve"> </w:t>
      </w:r>
      <w:r>
        <w:rPr>
          <w:szCs w:val="24"/>
        </w:rPr>
        <w:t xml:space="preserve">              </w:t>
      </w:r>
      <w:r w:rsidRPr="003975EC">
        <w:rPr>
          <w:szCs w:val="24"/>
        </w:rPr>
        <w:t xml:space="preserve">           </w:t>
      </w:r>
      <w:r>
        <w:rPr>
          <w:szCs w:val="24"/>
        </w:rPr>
        <w:t>О.А. Вытовтова</w:t>
      </w:r>
      <w:r w:rsidRPr="003975EC">
        <w:rPr>
          <w:szCs w:val="24"/>
        </w:rPr>
        <w:t>.</w:t>
      </w:r>
    </w:p>
    <w:p w:rsidR="00D15AB6" w:rsidRDefault="00D15AB6">
      <w:pPr>
        <w:spacing w:line="276" w:lineRule="auto"/>
        <w:ind w:firstLine="0"/>
        <w:jc w:val="left"/>
        <w:rPr>
          <w:szCs w:val="28"/>
        </w:rPr>
        <w:sectPr w:rsidR="00D15AB6" w:rsidSect="00920BB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15AB6" w:rsidRDefault="00D15AB6">
      <w:pPr>
        <w:spacing w:line="276" w:lineRule="auto"/>
        <w:ind w:firstLine="0"/>
        <w:jc w:val="left"/>
        <w:rPr>
          <w:szCs w:val="28"/>
        </w:rPr>
      </w:pPr>
    </w:p>
    <w:p w:rsidR="00D15AB6" w:rsidRDefault="00D15AB6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15AB6" w:rsidRDefault="00D15AB6" w:rsidP="00EB4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15AB6" w:rsidRDefault="00D15AB6" w:rsidP="00EB48CD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D15AB6" w:rsidRDefault="00D15AB6" w:rsidP="00EB48CD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AB6" w:rsidRDefault="00D15AB6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D15AB6" w:rsidRDefault="00D15AB6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«Повышение безопасности дорожного движения на территории Киренского района на 2015-2025 годы»</w:t>
      </w:r>
    </w:p>
    <w:p w:rsidR="00D15AB6" w:rsidRDefault="00D15AB6" w:rsidP="00EB48CD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D15AB6" w:rsidRDefault="00D15AB6" w:rsidP="00EB48CD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31.12.2021 г.</w:t>
      </w:r>
    </w:p>
    <w:p w:rsidR="00D15AB6" w:rsidRDefault="00D15AB6" w:rsidP="00EB48CD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568"/>
        <w:gridCol w:w="3624"/>
        <w:gridCol w:w="712"/>
        <w:gridCol w:w="1458"/>
        <w:gridCol w:w="1793"/>
        <w:gridCol w:w="1094"/>
        <w:gridCol w:w="2203"/>
        <w:gridCol w:w="3193"/>
      </w:tblGrid>
      <w:tr w:rsidR="00D15AB6" w:rsidTr="00E974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Отклонение фактического значения от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D15AB6" w:rsidTr="00E9740D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-/+</w:t>
            </w:r>
          </w:p>
          <w:p w:rsidR="00D15AB6" w:rsidRDefault="00D15AB6" w:rsidP="00E9740D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%</w:t>
            </w:r>
          </w:p>
          <w:p w:rsidR="00D15AB6" w:rsidRDefault="00D15AB6" w:rsidP="00E9740D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D15AB6" w:rsidTr="00E9740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center"/>
            </w:pPr>
            <w:r>
              <w:t>8</w:t>
            </w:r>
          </w:p>
        </w:tc>
      </w:tr>
      <w:tr w:rsidR="00D15AB6" w:rsidTr="00E9740D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9855A5">
            <w:pPr>
              <w:pStyle w:val="ConsPlusCell"/>
              <w:tabs>
                <w:tab w:val="left" w:pos="-75"/>
              </w:tabs>
              <w:jc w:val="center"/>
            </w:pPr>
            <w:r>
              <w:rPr>
                <w:color w:val="000000"/>
              </w:rPr>
              <w:t xml:space="preserve">Программа </w:t>
            </w:r>
            <w:r>
              <w:t>«Повышение безопасности дорожного движения  на территории Киренского района на 2015-2025 годы»</w:t>
            </w:r>
          </w:p>
        </w:tc>
      </w:tr>
      <w:tr w:rsidR="00D15AB6" w:rsidTr="00E9740D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  <w:jc w:val="both"/>
            </w:pPr>
            <w:r>
              <w:rPr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9A4275">
            <w:pPr>
              <w:pStyle w:val="ConsPlusCell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9A4275">
            <w:pPr>
              <w:pStyle w:val="ConsPlusCell"/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257,57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Все ДТП по вине водителей</w:t>
            </w:r>
          </w:p>
        </w:tc>
      </w:tr>
      <w:tr w:rsidR="00D15AB6" w:rsidTr="00E97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пострадавших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Ввиду увеличения ДТП возрастает количество пострадавших</w:t>
            </w:r>
          </w:p>
        </w:tc>
      </w:tr>
      <w:tr w:rsidR="00D15AB6" w:rsidTr="00E9740D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Число погибших в результате дорожно-транспортного происшествия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-</w:t>
            </w:r>
          </w:p>
        </w:tc>
      </w:tr>
      <w:tr w:rsidR="00D15AB6" w:rsidTr="00E97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pStyle w:val="ConsPlusCell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E9740D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Показатель тяжести последствия </w:t>
            </w:r>
            <w:r>
              <w:t>дорожно-транспортных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34E01">
            <w:pPr>
              <w:pStyle w:val="ConsPlusCell"/>
              <w:jc w:val="center"/>
            </w:pPr>
            <w: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-9,3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</w:pPr>
            <w:r>
              <w:t>ДТП произошли с наименьшей тяжестью последствий</w:t>
            </w:r>
          </w:p>
        </w:tc>
      </w:tr>
    </w:tbl>
    <w:p w:rsidR="00D15AB6" w:rsidRDefault="00D15AB6" w:rsidP="00EB48CD">
      <w:pPr>
        <w:jc w:val="left"/>
      </w:pPr>
    </w:p>
    <w:p w:rsidR="00D15AB6" w:rsidRDefault="00D15AB6" w:rsidP="00D855E3">
      <w:pPr>
        <w:jc w:val="left"/>
      </w:pPr>
    </w:p>
    <w:p w:rsidR="00D15AB6" w:rsidRDefault="00D15AB6" w:rsidP="00D855E3">
      <w:pPr>
        <w:jc w:val="left"/>
      </w:pPr>
    </w:p>
    <w:p w:rsidR="00D15AB6" w:rsidRDefault="00D15AB6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2.</w:t>
      </w:r>
    </w:p>
    <w:p w:rsidR="00D15AB6" w:rsidRDefault="00D15AB6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D15AB6" w:rsidRPr="001B3C5D" w:rsidRDefault="00D15AB6" w:rsidP="00D855E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3C5D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</w:t>
      </w:r>
      <w:r>
        <w:rPr>
          <w:rFonts w:ascii="Times New Roman" w:hAnsi="Times New Roman"/>
          <w:b/>
          <w:sz w:val="28"/>
          <w:szCs w:val="28"/>
        </w:rPr>
        <w:t>ии Киренского района на 2015-2025</w:t>
      </w:r>
      <w:r w:rsidRPr="001B3C5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15AB6" w:rsidRDefault="00D15AB6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ИСПОЛЬЗОВАНИИ  СРЕДСТВ ВСЕХ УРОВНЕЙ БЮДЖЕТА</w:t>
      </w:r>
    </w:p>
    <w:p w:rsidR="00D15AB6" w:rsidRDefault="00D15AB6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D15AB6" w:rsidRDefault="00D15AB6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31.12.2021 г.</w:t>
      </w:r>
    </w:p>
    <w:p w:rsidR="00D15AB6" w:rsidRDefault="00D15AB6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757"/>
        <w:gridCol w:w="1836"/>
        <w:gridCol w:w="1320"/>
        <w:gridCol w:w="1575"/>
        <w:gridCol w:w="1638"/>
        <w:gridCol w:w="1707"/>
        <w:gridCol w:w="2270"/>
        <w:gridCol w:w="1201"/>
        <w:gridCol w:w="1201"/>
        <w:gridCol w:w="1970"/>
      </w:tblGrid>
      <w:tr w:rsidR="00D15AB6" w:rsidRPr="00D855E3" w:rsidTr="0032728F">
        <w:trPr>
          <w:trHeight w:val="1280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876B65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финанси</w:t>
            </w:r>
            <w:r>
              <w:rPr>
                <w:sz w:val="20"/>
                <w:szCs w:val="20"/>
              </w:rPr>
              <w:t>рования, предусмотренный на 2021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980A9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</w:t>
            </w:r>
            <w:r>
              <w:rPr>
                <w:sz w:val="20"/>
                <w:szCs w:val="20"/>
              </w:rPr>
              <w:t>ие показателя мероприятия на 2021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D15AB6" w:rsidRPr="00D855E3" w:rsidTr="0032728F">
        <w:trPr>
          <w:jc w:val="center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D15AB6" w:rsidRPr="00D855E3" w:rsidTr="0032728F">
        <w:trPr>
          <w:trHeight w:val="344"/>
          <w:jc w:val="center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D15AB6" w:rsidRPr="00D855E3" w:rsidRDefault="00D15AB6" w:rsidP="00DB0BF0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Повышение безопасности дорожного движения</w:t>
            </w:r>
            <w:r w:rsidRPr="00D855E3">
              <w:rPr>
                <w:sz w:val="20"/>
                <w:szCs w:val="20"/>
              </w:rPr>
              <w:t xml:space="preserve"> на территори</w:t>
            </w:r>
            <w:r>
              <w:rPr>
                <w:sz w:val="20"/>
                <w:szCs w:val="20"/>
              </w:rPr>
              <w:t>и Киренского района на 2015-2023</w:t>
            </w:r>
            <w:r w:rsidRPr="00D855E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44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573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893845" w:rsidRDefault="00D15AB6" w:rsidP="00C85C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9384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51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B0BF0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1 – 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0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0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855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3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2 – ОГИБДД МО МВД России «Киренский»</w:t>
            </w:r>
          </w:p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8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59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3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F169A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1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8E6AE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Участник 3 – АТП, осуществляющие пассажирские перевозки в Киренском районе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2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B6410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15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120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135"/>
          <w:jc w:val="center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DB0BF0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D855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F08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166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450EFF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</w:t>
            </w:r>
            <w:r w:rsidRPr="00D855E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Повышение безопасности дорожного движения на территории Киренского района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E6AE3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F169A9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99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155231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мероприятие 1.</w:t>
            </w:r>
            <w:r>
              <w:rPr>
                <w:b/>
                <w:sz w:val="20"/>
                <w:szCs w:val="20"/>
              </w:rPr>
              <w:t>1.</w:t>
            </w:r>
          </w:p>
          <w:p w:rsidR="00D15AB6" w:rsidRPr="00D855E3" w:rsidRDefault="00D15AB6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поддержкам отрядов ЮИД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155231">
            <w:pPr>
              <w:spacing w:line="240" w:lineRule="auto"/>
              <w:ind w:left="-68" w:firstLine="3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Управление образования</w:t>
            </w:r>
            <w:r w:rsidRPr="00D855E3">
              <w:rPr>
                <w:sz w:val="20"/>
                <w:szCs w:val="20"/>
                <w:lang w:eastAsia="ru-RU"/>
              </w:rPr>
              <w:t xml:space="preserve">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Количество мероприятий, ед.</w:t>
            </w:r>
            <w:r w:rsidRPr="00F169A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155231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F169A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мероприятие 1.2.</w:t>
            </w:r>
          </w:p>
          <w:p w:rsidR="00D15AB6" w:rsidRPr="00D855E3" w:rsidRDefault="00D15AB6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выпуск агитационного наглядного материала</w:t>
            </w:r>
          </w:p>
          <w:p w:rsidR="00D15AB6" w:rsidRPr="00D855E3" w:rsidRDefault="00D15AB6" w:rsidP="00155231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450E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средства были передвинуты на мероприятие по приобретению </w:t>
            </w:r>
            <w:r w:rsidRPr="00741FF8">
              <w:rPr>
                <w:sz w:val="20"/>
                <w:szCs w:val="20"/>
              </w:rPr>
              <w:t>учебного оборудования и пособия по БДД для образовательных учреждений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>3.</w:t>
            </w:r>
          </w:p>
          <w:p w:rsidR="00D15AB6" w:rsidRPr="00F169A9" w:rsidRDefault="00D15AB6" w:rsidP="0015523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пошивы формы для членов ЮИД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155231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4. </w:t>
            </w:r>
            <w:r>
              <w:rPr>
                <w:sz w:val="20"/>
                <w:szCs w:val="20"/>
                <w:lang w:eastAsia="ru-RU"/>
              </w:rPr>
              <w:t>Проведение мероприятий в рамках профилактической операции, «Внимание дети!»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2B1659" w:rsidRDefault="00D15AB6" w:rsidP="00E9740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5. </w:t>
            </w:r>
            <w:r>
              <w:rPr>
                <w:sz w:val="20"/>
                <w:szCs w:val="20"/>
                <w:lang w:eastAsia="ru-RU"/>
              </w:rPr>
              <w:t>Проведение районного конкурса отрядов ЮИД «Безопасное колесо»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 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2B1659" w:rsidRDefault="00D15AB6" w:rsidP="00E9740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6.  </w:t>
            </w:r>
            <w:r>
              <w:rPr>
                <w:sz w:val="20"/>
                <w:szCs w:val="20"/>
                <w:lang w:eastAsia="ru-RU"/>
              </w:rPr>
              <w:t>Участие в областном смотре – конкурсе отрядов ЮИД «Безопасное колесо»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1.7. </w:t>
            </w:r>
            <w:r>
              <w:rPr>
                <w:sz w:val="20"/>
                <w:szCs w:val="20"/>
                <w:lang w:eastAsia="ru-RU"/>
              </w:rPr>
              <w:t>Проведение районного конкурса рисунков по безопасности дорожного движения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155231">
            <w:pPr>
              <w:ind w:firstLine="0"/>
            </w:pPr>
            <w:r w:rsidRPr="00820110">
              <w:rPr>
                <w:sz w:val="20"/>
                <w:szCs w:val="20"/>
                <w:lang w:eastAsia="ru-RU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0018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8. </w:t>
            </w:r>
            <w:r>
              <w:rPr>
                <w:sz w:val="20"/>
                <w:szCs w:val="20"/>
                <w:lang w:eastAsia="ru-RU"/>
              </w:rPr>
              <w:t>Анализ состоянию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155231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АТП, осуществляющие пассажирские перевозки в Киренском районе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155231">
            <w:pPr>
              <w:ind w:hanging="21"/>
              <w:jc w:val="center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85C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9. </w:t>
            </w:r>
            <w:r>
              <w:rPr>
                <w:sz w:val="20"/>
                <w:szCs w:val="20"/>
                <w:lang w:eastAsia="ru-RU"/>
              </w:rPr>
              <w:t>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ОГИБДД МО МВД России «Киренский»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85C3D">
            <w:pPr>
              <w:ind w:hanging="21"/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741FF8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10.   </w:t>
            </w:r>
            <w:r w:rsidRPr="00C34293">
              <w:rPr>
                <w:sz w:val="20"/>
                <w:szCs w:val="20"/>
                <w:lang w:eastAsia="ru-RU"/>
              </w:rPr>
              <w:t>Оснащение школьных автобусов тахографами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Учреждения образования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85C3D">
            <w:pPr>
              <w:ind w:hanging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155231" w:rsidRDefault="00D15AB6" w:rsidP="00C34293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11. </w:t>
            </w:r>
            <w:r>
              <w:rPr>
                <w:sz w:val="20"/>
                <w:szCs w:val="20"/>
                <w:lang w:eastAsia="ru-RU"/>
              </w:rPr>
              <w:t>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155231">
            <w:pPr>
              <w:ind w:hanging="21"/>
              <w:jc w:val="center"/>
            </w:pPr>
            <w:r w:rsidRPr="0053375D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  <w:r>
              <w:rPr>
                <w:sz w:val="20"/>
                <w:szCs w:val="20"/>
              </w:rPr>
              <w:t xml:space="preserve"> </w:t>
            </w:r>
            <w:r w:rsidRPr="00F169A9">
              <w:rPr>
                <w:sz w:val="20"/>
                <w:szCs w:val="20"/>
              </w:rPr>
              <w:t>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  <w:r>
              <w:rPr>
                <w:b/>
                <w:sz w:val="20"/>
                <w:szCs w:val="20"/>
                <w:lang w:eastAsia="ru-RU"/>
              </w:rPr>
              <w:t xml:space="preserve">12.  </w:t>
            </w:r>
            <w:r w:rsidRPr="00741FF8">
              <w:rPr>
                <w:sz w:val="20"/>
                <w:szCs w:val="20"/>
                <w:lang w:eastAsia="ru-RU"/>
              </w:rPr>
              <w:t>Приобретение учебного оборудования и пособия по БДД для образовательных учреждений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Default="00D15AB6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ind w:hanging="21"/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D855E3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1.13 </w:t>
            </w:r>
            <w:r w:rsidRPr="00893845">
              <w:rPr>
                <w:sz w:val="20"/>
                <w:szCs w:val="20"/>
                <w:lang w:eastAsia="ru-RU"/>
              </w:rPr>
              <w:t>Обустройство пешеходных переходов возле образовательных учреждений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53375D" w:rsidRDefault="00D15AB6" w:rsidP="00155231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F169A9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E974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5AB6" w:rsidRPr="00D855E3" w:rsidTr="0032728F">
        <w:trPr>
          <w:trHeight w:val="242"/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34293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Мероприятие 1.14 </w:t>
            </w:r>
            <w:r>
              <w:rPr>
                <w:sz w:val="20"/>
                <w:szCs w:val="20"/>
                <w:lang w:eastAsia="ru-RU"/>
              </w:rPr>
              <w:t>Разработка плана и реализации требований по обеспечению транспортной безопасности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C34293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B6" w:rsidRPr="00D855E3" w:rsidRDefault="00D15AB6" w:rsidP="008A20D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53375D" w:rsidRDefault="00D15AB6" w:rsidP="00C34293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Pr="00F169A9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B6" w:rsidRDefault="00D15AB6" w:rsidP="00C342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15AB6" w:rsidRDefault="00D15AB6" w:rsidP="00D855E3">
      <w:pPr>
        <w:rPr>
          <w:szCs w:val="24"/>
        </w:rPr>
      </w:pPr>
    </w:p>
    <w:p w:rsidR="00D15AB6" w:rsidRDefault="00D15AB6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D15AB6" w:rsidRDefault="00D15AB6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D15AB6" w:rsidRDefault="00D15AB6" w:rsidP="00D855E3">
      <w:pPr>
        <w:spacing w:after="0" w:line="240" w:lineRule="auto"/>
        <w:rPr>
          <w:szCs w:val="24"/>
        </w:rPr>
      </w:pPr>
      <w:r>
        <w:rPr>
          <w:szCs w:val="24"/>
        </w:rPr>
        <w:t>Финансового управления администрации Киренского муниципального района                                   О.В. Шелковникова</w:t>
      </w:r>
    </w:p>
    <w:p w:rsidR="00D15AB6" w:rsidRDefault="00D15AB6" w:rsidP="00D855E3">
      <w:pPr>
        <w:spacing w:after="0" w:line="240" w:lineRule="auto"/>
        <w:rPr>
          <w:szCs w:val="24"/>
        </w:rPr>
      </w:pPr>
    </w:p>
    <w:p w:rsidR="00D15AB6" w:rsidRDefault="00D15AB6" w:rsidP="00D855E3">
      <w:pPr>
        <w:spacing w:after="0"/>
      </w:pPr>
    </w:p>
    <w:p w:rsidR="00D15AB6" w:rsidRDefault="00D15AB6"/>
    <w:sectPr w:rsidR="00D15AB6" w:rsidSect="001B3C5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B6" w:rsidRDefault="00D15AB6" w:rsidP="00F169A9">
      <w:pPr>
        <w:spacing w:after="0" w:line="240" w:lineRule="auto"/>
      </w:pPr>
      <w:r>
        <w:separator/>
      </w:r>
    </w:p>
  </w:endnote>
  <w:endnote w:type="continuationSeparator" w:id="0">
    <w:p w:rsidR="00D15AB6" w:rsidRDefault="00D15AB6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B6" w:rsidRDefault="00D15AB6" w:rsidP="00F169A9">
      <w:pPr>
        <w:spacing w:after="0" w:line="240" w:lineRule="auto"/>
      </w:pPr>
      <w:r>
        <w:separator/>
      </w:r>
    </w:p>
  </w:footnote>
  <w:footnote w:type="continuationSeparator" w:id="0">
    <w:p w:rsidR="00D15AB6" w:rsidRDefault="00D15AB6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E3"/>
    <w:rsid w:val="00001874"/>
    <w:rsid w:val="00076FE7"/>
    <w:rsid w:val="000A0D02"/>
    <w:rsid w:val="000B5EB4"/>
    <w:rsid w:val="000D6C5E"/>
    <w:rsid w:val="000F08DD"/>
    <w:rsid w:val="000F5535"/>
    <w:rsid w:val="001067D9"/>
    <w:rsid w:val="001354E3"/>
    <w:rsid w:val="00155231"/>
    <w:rsid w:val="00166FE7"/>
    <w:rsid w:val="001A5A42"/>
    <w:rsid w:val="001B3C5D"/>
    <w:rsid w:val="00206CBE"/>
    <w:rsid w:val="00235EFC"/>
    <w:rsid w:val="00285E3D"/>
    <w:rsid w:val="00296117"/>
    <w:rsid w:val="002B1659"/>
    <w:rsid w:val="002B325A"/>
    <w:rsid w:val="002B7E68"/>
    <w:rsid w:val="002D114E"/>
    <w:rsid w:val="00306AC8"/>
    <w:rsid w:val="0032728F"/>
    <w:rsid w:val="00355A9F"/>
    <w:rsid w:val="00363B5B"/>
    <w:rsid w:val="00367096"/>
    <w:rsid w:val="003975EC"/>
    <w:rsid w:val="003A3C52"/>
    <w:rsid w:val="003B7CE2"/>
    <w:rsid w:val="003D3295"/>
    <w:rsid w:val="003F640D"/>
    <w:rsid w:val="00440DB9"/>
    <w:rsid w:val="00450EFF"/>
    <w:rsid w:val="004B7E48"/>
    <w:rsid w:val="004C51B4"/>
    <w:rsid w:val="0051217D"/>
    <w:rsid w:val="0053375D"/>
    <w:rsid w:val="005C2688"/>
    <w:rsid w:val="00665577"/>
    <w:rsid w:val="006873FD"/>
    <w:rsid w:val="006B66F1"/>
    <w:rsid w:val="00735061"/>
    <w:rsid w:val="00741FF8"/>
    <w:rsid w:val="00744ACF"/>
    <w:rsid w:val="0077696D"/>
    <w:rsid w:val="00792C58"/>
    <w:rsid w:val="007951BB"/>
    <w:rsid w:val="007C085C"/>
    <w:rsid w:val="007E0974"/>
    <w:rsid w:val="00820110"/>
    <w:rsid w:val="00836460"/>
    <w:rsid w:val="008703ED"/>
    <w:rsid w:val="00872D74"/>
    <w:rsid w:val="00876B65"/>
    <w:rsid w:val="00893845"/>
    <w:rsid w:val="008A20DE"/>
    <w:rsid w:val="008D7F3C"/>
    <w:rsid w:val="008E6AE3"/>
    <w:rsid w:val="008F7B46"/>
    <w:rsid w:val="00920BB3"/>
    <w:rsid w:val="0093440F"/>
    <w:rsid w:val="00953E3E"/>
    <w:rsid w:val="009753EE"/>
    <w:rsid w:val="00980A9E"/>
    <w:rsid w:val="009855A5"/>
    <w:rsid w:val="00994717"/>
    <w:rsid w:val="009A4275"/>
    <w:rsid w:val="009B08C0"/>
    <w:rsid w:val="009B2B7E"/>
    <w:rsid w:val="00A10341"/>
    <w:rsid w:val="00A107F1"/>
    <w:rsid w:val="00A1613C"/>
    <w:rsid w:val="00A20BFE"/>
    <w:rsid w:val="00A4479E"/>
    <w:rsid w:val="00A550D1"/>
    <w:rsid w:val="00A64B17"/>
    <w:rsid w:val="00A70FD3"/>
    <w:rsid w:val="00A925E4"/>
    <w:rsid w:val="00A945FE"/>
    <w:rsid w:val="00AB18FD"/>
    <w:rsid w:val="00AC162F"/>
    <w:rsid w:val="00AD099A"/>
    <w:rsid w:val="00AF3909"/>
    <w:rsid w:val="00B51B33"/>
    <w:rsid w:val="00B6410C"/>
    <w:rsid w:val="00B71A91"/>
    <w:rsid w:val="00B97126"/>
    <w:rsid w:val="00C02197"/>
    <w:rsid w:val="00C16872"/>
    <w:rsid w:val="00C34293"/>
    <w:rsid w:val="00C668F1"/>
    <w:rsid w:val="00C85C3D"/>
    <w:rsid w:val="00CB0017"/>
    <w:rsid w:val="00CC20B4"/>
    <w:rsid w:val="00D1347D"/>
    <w:rsid w:val="00D15AB6"/>
    <w:rsid w:val="00D203F8"/>
    <w:rsid w:val="00D22AE5"/>
    <w:rsid w:val="00D34E01"/>
    <w:rsid w:val="00D437F0"/>
    <w:rsid w:val="00D757AA"/>
    <w:rsid w:val="00D80533"/>
    <w:rsid w:val="00D855E3"/>
    <w:rsid w:val="00DB0BF0"/>
    <w:rsid w:val="00DB240C"/>
    <w:rsid w:val="00DD07D3"/>
    <w:rsid w:val="00DE1564"/>
    <w:rsid w:val="00DF0A9D"/>
    <w:rsid w:val="00E020EE"/>
    <w:rsid w:val="00E04216"/>
    <w:rsid w:val="00E13FF5"/>
    <w:rsid w:val="00E24D29"/>
    <w:rsid w:val="00E83C62"/>
    <w:rsid w:val="00E86186"/>
    <w:rsid w:val="00E9740D"/>
    <w:rsid w:val="00EB48CD"/>
    <w:rsid w:val="00F169A9"/>
    <w:rsid w:val="00FA0174"/>
    <w:rsid w:val="00FB26D7"/>
    <w:rsid w:val="00FC2690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E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55E3"/>
    <w:rPr>
      <w:rFonts w:eastAsia="Times New Roman"/>
    </w:rPr>
  </w:style>
  <w:style w:type="paragraph" w:customStyle="1" w:styleId="ConsPlusNonformat">
    <w:name w:val="ConsPlusNonformat"/>
    <w:uiPriority w:val="99"/>
    <w:rsid w:val="00D855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55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16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69A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169A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F6E43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92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7</Pages>
  <Words>1303</Words>
  <Characters>7432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38</cp:revision>
  <cp:lastPrinted>2022-02-28T02:21:00Z</cp:lastPrinted>
  <dcterms:created xsi:type="dcterms:W3CDTF">2017-03-01T02:03:00Z</dcterms:created>
  <dcterms:modified xsi:type="dcterms:W3CDTF">2022-02-28T06:50:00Z</dcterms:modified>
</cp:coreProperties>
</file>